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BDEC" w14:textId="5A3509A2" w:rsidR="00080C97" w:rsidRDefault="00657DC7">
      <w:pPr>
        <w:pStyle w:val="NoSpacing"/>
      </w:pPr>
      <w:r>
        <w:t>Michael Shenouda</w:t>
      </w:r>
    </w:p>
    <w:p w14:paraId="57EA019E" w14:textId="23DEB2F5" w:rsidR="00080C97" w:rsidRDefault="00657DC7">
      <w:pPr>
        <w:pStyle w:val="NoSpacing"/>
      </w:pPr>
      <w:r>
        <w:t>Professor Julia Brown</w:t>
      </w:r>
    </w:p>
    <w:p w14:paraId="474CE00B" w14:textId="10963837" w:rsidR="00080C97" w:rsidRDefault="00657DC7">
      <w:pPr>
        <w:pStyle w:val="NoSpacing"/>
      </w:pPr>
      <w:r>
        <w:t>ENGL 21007</w:t>
      </w:r>
    </w:p>
    <w:p w14:paraId="6B3BD112" w14:textId="1C2F650C" w:rsidR="007D4B2F" w:rsidRDefault="007A2FA0">
      <w:pPr>
        <w:pStyle w:val="NoSpacing"/>
      </w:pPr>
      <w:r>
        <w:t>5/25/2021</w:t>
      </w:r>
    </w:p>
    <w:p w14:paraId="70D09FE3" w14:textId="20062E17" w:rsidR="00080C97" w:rsidRDefault="0050664F">
      <w:pPr>
        <w:pStyle w:val="Title"/>
      </w:pPr>
      <w:r>
        <w:t>Self-Assessment</w:t>
      </w:r>
      <w:r w:rsidR="00A16333">
        <w:t xml:space="preserve"> </w:t>
      </w:r>
    </w:p>
    <w:p w14:paraId="7D7D59BE" w14:textId="31C62550" w:rsidR="00080C97" w:rsidRDefault="00080C97" w:rsidP="0050664F">
      <w:pPr>
        <w:ind w:firstLine="0"/>
      </w:pPr>
    </w:p>
    <w:p w14:paraId="46AE5E01" w14:textId="5C12AB41" w:rsidR="00AE0F50" w:rsidRPr="007C169A" w:rsidRDefault="0050664F" w:rsidP="007C169A">
      <w:pPr>
        <w:ind w:firstLine="0"/>
        <w:rPr>
          <w:rFonts w:cstheme="minorHAnsi"/>
          <w:color w:val="444444"/>
          <w:shd w:val="clear" w:color="auto" w:fill="FFFFFF"/>
        </w:rPr>
      </w:pPr>
      <w:r>
        <w:rPr>
          <w:rFonts w:ascii="Open Sans" w:hAnsi="Open Sans" w:cs="Open Sans"/>
          <w:color w:val="444444"/>
          <w:shd w:val="clear" w:color="auto" w:fill="FFFFFF"/>
        </w:rPr>
        <w:t xml:space="preserve">     </w:t>
      </w:r>
      <w:r w:rsidRPr="0050664F">
        <w:rPr>
          <w:rFonts w:cstheme="minorHAnsi"/>
          <w:color w:val="444444"/>
          <w:shd w:val="clear" w:color="auto" w:fill="FFFFFF"/>
        </w:rPr>
        <w:t>Through this class I learned a lot and I finally focused on solving one of the major problems that I have in writing. In the past English courses that I have taken, most of my teachers had a major issue with me and it was not being clear or staying on topic and answering the main question.</w:t>
      </w:r>
      <w:r>
        <w:rPr>
          <w:rFonts w:cstheme="minorHAnsi"/>
          <w:color w:val="444444"/>
          <w:shd w:val="clear" w:color="auto" w:fill="FFFFFF"/>
        </w:rPr>
        <w:t xml:space="preserve"> </w:t>
      </w:r>
      <w:r w:rsidR="00DC3FBD">
        <w:rPr>
          <w:rFonts w:cstheme="minorHAnsi"/>
          <w:color w:val="444444"/>
          <w:shd w:val="clear" w:color="auto" w:fill="FFFFFF"/>
        </w:rPr>
        <w:t xml:space="preserve">I also had some minor issues that this class helped me acknowledge and some of them I was able to improve. </w:t>
      </w:r>
      <w:r w:rsidR="00FB69D3">
        <w:t>As a person who wasn’t born here and had to learn English as a second language</w:t>
      </w:r>
      <w:r w:rsidR="00176340">
        <w:t xml:space="preserve">, it becomes easy to </w:t>
      </w:r>
      <w:r w:rsidR="006403F3">
        <w:t>acknowledge</w:t>
      </w:r>
      <w:r w:rsidR="00176340">
        <w:t xml:space="preserve"> others’ range of linguistic despite I never met with any of them </w:t>
      </w:r>
      <w:r w:rsidR="006403F3">
        <w:t>in person or online but reading the writing p</w:t>
      </w:r>
      <w:r w:rsidR="00CF1D45">
        <w:t>i</w:t>
      </w:r>
      <w:r w:rsidR="006403F3">
        <w:t xml:space="preserve">eces gave me an </w:t>
      </w:r>
      <w:r w:rsidR="00CF1D45">
        <w:t>idea. I mostly noticed how different my writing was from other students whenever we did the per-revi</w:t>
      </w:r>
      <w:r w:rsidR="00023AF9">
        <w:t xml:space="preserve">ews, they helped me see how some </w:t>
      </w:r>
      <w:r w:rsidR="00254290">
        <w:t>other</w:t>
      </w:r>
      <w:r w:rsidR="00023AF9">
        <w:t xml:space="preserve"> students have a different style and how some of them wrote in </w:t>
      </w:r>
      <w:r w:rsidR="00B46631">
        <w:t xml:space="preserve">a more of a critical way rather than </w:t>
      </w:r>
      <w:r w:rsidR="00D15ADE">
        <w:t>summarizing, which</w:t>
      </w:r>
      <w:r w:rsidR="00F76C59">
        <w:t xml:space="preserve"> gave me ideas of how I can improve my own </w:t>
      </w:r>
      <w:r w:rsidR="0081695F">
        <w:t>writing</w:t>
      </w:r>
      <w:r w:rsidR="00707730">
        <w:t xml:space="preserve">. Also, I especially noticed </w:t>
      </w:r>
      <w:r w:rsidR="00D15ADE">
        <w:t xml:space="preserve">it </w:t>
      </w:r>
      <w:r w:rsidR="00713012">
        <w:t xml:space="preserve">during writing the Engineering Proposal, I noticed how one of my </w:t>
      </w:r>
      <w:r w:rsidR="008D40BF">
        <w:t>partners was writing in a more ordered way and making his work look professional but in a simple way</w:t>
      </w:r>
      <w:r w:rsidR="00254290">
        <w:t xml:space="preserve"> which all the audience can understand. </w:t>
      </w:r>
      <w:r w:rsidR="00637AD2">
        <w:t xml:space="preserve">This showed me how different some of my peers write, which helped me </w:t>
      </w:r>
      <w:r w:rsidR="00EB4844">
        <w:t xml:space="preserve">take their writing pieces as an example for me to reflect on and how I can make my writing more </w:t>
      </w:r>
      <w:proofErr w:type="spellStart"/>
      <w:proofErr w:type="gramStart"/>
      <w:r w:rsidR="00EB4844">
        <w:t>critical.</w:t>
      </w:r>
      <w:r w:rsidR="00AD7A00">
        <w:t>This</w:t>
      </w:r>
      <w:proofErr w:type="spellEnd"/>
      <w:proofErr w:type="gramEnd"/>
      <w:r w:rsidR="00AD7A00">
        <w:t xml:space="preserve"> might be already known however </w:t>
      </w:r>
      <w:r w:rsidR="00BA7B8F">
        <w:t xml:space="preserve">for me </w:t>
      </w:r>
      <w:r w:rsidR="00044E80">
        <w:t xml:space="preserve">I started realizing </w:t>
      </w:r>
      <w:r w:rsidR="00AF1433">
        <w:t xml:space="preserve">it </w:t>
      </w:r>
      <w:r w:rsidR="00044E80">
        <w:t>from this class</w:t>
      </w:r>
      <w:r w:rsidR="009D6344">
        <w:t>, which is to re-read my papers entirely and try to improve them</w:t>
      </w:r>
      <w:r w:rsidR="00D96FAA">
        <w:t>. W</w:t>
      </w:r>
      <w:r w:rsidR="00044E80">
        <w:t>hen we learned about how we should order our writ</w:t>
      </w:r>
      <w:r w:rsidR="007C0BE7">
        <w:t xml:space="preserve">ing, </w:t>
      </w:r>
      <w:r w:rsidR="00F67743">
        <w:t xml:space="preserve">and we did the first assignment which was </w:t>
      </w:r>
      <w:r w:rsidR="00F67743">
        <w:lastRenderedPageBreak/>
        <w:t xml:space="preserve">the first lab, I realized that my draft was horrible and it needed a lot of improvement, </w:t>
      </w:r>
      <w:r w:rsidR="006A26CE">
        <w:t xml:space="preserve">instead of editing it, I started a new one and avoided the mistakes that I made in the first one. </w:t>
      </w:r>
      <w:r w:rsidR="00350F57">
        <w:t xml:space="preserve">In the past I was always lazy and never read my drafts and I would just read my teachers feedback and </w:t>
      </w:r>
      <w:r w:rsidR="006737DF">
        <w:t xml:space="preserve">act as if I improved the </w:t>
      </w:r>
      <w:r w:rsidR="00E10AD8">
        <w:t xml:space="preserve">writing but, it would still be a disaster. </w:t>
      </w:r>
      <w:r w:rsidR="00002C49">
        <w:t>Other from using proof reading</w:t>
      </w:r>
      <w:r w:rsidR="00D37845">
        <w:t xml:space="preserve">, and ordering my writings, </w:t>
      </w:r>
      <w:r w:rsidR="00DD3269">
        <w:t xml:space="preserve">I learned the difference between </w:t>
      </w:r>
      <w:r w:rsidR="00C06B22">
        <w:t>subjective and objective language</w:t>
      </w:r>
      <w:r w:rsidR="0056663C">
        <w:t xml:space="preserve">. Which I </w:t>
      </w:r>
      <w:r w:rsidR="00AA57D7">
        <w:t>learned from that I have been mostly writing in a subjective way and</w:t>
      </w:r>
      <w:r w:rsidR="004A7417">
        <w:t xml:space="preserve"> when we did the lab peer previews</w:t>
      </w:r>
      <w:r w:rsidR="00854BFA">
        <w:t xml:space="preserve">, my peers noticed that I was writing in a subjective way, and I was glad I got to learn </w:t>
      </w:r>
      <w:r w:rsidR="001975D9">
        <w:t xml:space="preserve">from </w:t>
      </w:r>
      <w:r w:rsidR="008369A2">
        <w:t>them,</w:t>
      </w:r>
      <w:r w:rsidR="001975D9">
        <w:t xml:space="preserve"> and I started changing the way I wrote from subjective to more objective. </w:t>
      </w:r>
      <w:r w:rsidR="00EB0C91">
        <w:t xml:space="preserve">One of the most beneficial things that I have gotten from this class and helped me see a lot of my mistakes was feedback from my </w:t>
      </w:r>
      <w:r w:rsidR="00973671">
        <w:t xml:space="preserve">other students, and my teacher, as I mentioned </w:t>
      </w:r>
      <w:r w:rsidR="007C169A">
        <w:t xml:space="preserve">it helped me to open my eyes to other ideas and other ways of writing. </w:t>
      </w:r>
      <w:r w:rsidR="00112BAD">
        <w:t xml:space="preserve">I am really glad to have </w:t>
      </w:r>
      <w:r w:rsidR="00E76F68">
        <w:t>ta</w:t>
      </w:r>
      <w:r w:rsidR="00112BAD">
        <w:t>ken this course earlier</w:t>
      </w:r>
      <w:r w:rsidR="00E76F68">
        <w:t xml:space="preserve"> in college because it benefitted me in many ways and now I can use them when it comes to writing </w:t>
      </w:r>
      <w:r w:rsidR="003D7715">
        <w:t xml:space="preserve">whether it’s a lab report or other kind of writing. </w:t>
      </w:r>
      <w:r w:rsidR="00112BAD">
        <w:t xml:space="preserve"> </w:t>
      </w:r>
    </w:p>
    <w:sectPr w:rsidR="00AE0F50" w:rsidRPr="007C169A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B55D" w14:textId="77777777" w:rsidR="00A16333" w:rsidRDefault="00A16333">
      <w:pPr>
        <w:spacing w:line="240" w:lineRule="auto"/>
      </w:pPr>
      <w:r>
        <w:separator/>
      </w:r>
    </w:p>
  </w:endnote>
  <w:endnote w:type="continuationSeparator" w:id="0">
    <w:p w14:paraId="6443FD50" w14:textId="77777777" w:rsidR="00A16333" w:rsidRDefault="00A16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6DC2" w14:textId="77777777" w:rsidR="00A16333" w:rsidRDefault="00A16333">
      <w:pPr>
        <w:spacing w:line="240" w:lineRule="auto"/>
      </w:pPr>
      <w:r>
        <w:separator/>
      </w:r>
    </w:p>
  </w:footnote>
  <w:footnote w:type="continuationSeparator" w:id="0">
    <w:p w14:paraId="22B8B640" w14:textId="77777777" w:rsidR="00A16333" w:rsidRDefault="00A16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5864" w14:textId="3C93C9C2" w:rsidR="00080C97" w:rsidRDefault="006D624A">
    <w:pPr>
      <w:pStyle w:val="Header"/>
    </w:pPr>
    <w:sdt>
      <w:sdtPr>
        <w:alias w:val="Last Name:"/>
        <w:tag w:val="Last Name:"/>
        <w:id w:val="1658178901"/>
        <w:placeholder>
          <w:docPart w:val="93E9902591364219AFAABDEA66585FAA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7A2FA0">
          <w:t>Shenouda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AB1E45">
      <w:rPr>
        <w:noProof/>
      </w:rPr>
      <w:t>4</w:t>
    </w:r>
    <w:r w:rsidR="00EC2FE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6E5B" w14:textId="34017F46" w:rsidR="00080C97" w:rsidRDefault="006D624A">
    <w:pPr>
      <w:pStyle w:val="Header"/>
    </w:pPr>
    <w:sdt>
      <w:sdtPr>
        <w:alias w:val="Last Name:"/>
        <w:tag w:val="Last Name:"/>
        <w:id w:val="-348181431"/>
        <w:placeholder>
          <w:docPart w:val="952004B0044E4CD3848B7E1B95728F69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7A2FA0">
          <w:t>Shenouda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AB1E45">
      <w:rPr>
        <w:noProof/>
      </w:rPr>
      <w:t>1</w:t>
    </w:r>
    <w:r w:rsidR="00EC2F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00B64"/>
    <w:multiLevelType w:val="multilevel"/>
    <w:tmpl w:val="EA0C6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1B5787"/>
    <w:multiLevelType w:val="multilevel"/>
    <w:tmpl w:val="4572ABF8"/>
    <w:numStyleLink w:val="MLAOutline"/>
  </w:abstractNum>
  <w:abstractNum w:abstractNumId="16" w15:restartNumberingAfterBreak="0">
    <w:nsid w:val="5CE34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3"/>
    <w:rsid w:val="00002C49"/>
    <w:rsid w:val="00023AF9"/>
    <w:rsid w:val="00044E80"/>
    <w:rsid w:val="00080C97"/>
    <w:rsid w:val="000C4422"/>
    <w:rsid w:val="00112BAD"/>
    <w:rsid w:val="00176340"/>
    <w:rsid w:val="001975D9"/>
    <w:rsid w:val="00254290"/>
    <w:rsid w:val="0034643D"/>
    <w:rsid w:val="00350F57"/>
    <w:rsid w:val="003D7715"/>
    <w:rsid w:val="003E748F"/>
    <w:rsid w:val="00447BA3"/>
    <w:rsid w:val="004A7417"/>
    <w:rsid w:val="004C589D"/>
    <w:rsid w:val="0050664F"/>
    <w:rsid w:val="0056663C"/>
    <w:rsid w:val="00637AD2"/>
    <w:rsid w:val="006403F3"/>
    <w:rsid w:val="00653AD1"/>
    <w:rsid w:val="00657DC7"/>
    <w:rsid w:val="006737DF"/>
    <w:rsid w:val="006A26CE"/>
    <w:rsid w:val="006A64A8"/>
    <w:rsid w:val="00707730"/>
    <w:rsid w:val="00713012"/>
    <w:rsid w:val="007A2FA0"/>
    <w:rsid w:val="007C0BE7"/>
    <w:rsid w:val="007C169A"/>
    <w:rsid w:val="007D4B2F"/>
    <w:rsid w:val="0081695F"/>
    <w:rsid w:val="008369A2"/>
    <w:rsid w:val="00854BFA"/>
    <w:rsid w:val="008D40BF"/>
    <w:rsid w:val="00965112"/>
    <w:rsid w:val="00973671"/>
    <w:rsid w:val="009D6344"/>
    <w:rsid w:val="00A16333"/>
    <w:rsid w:val="00AA57D7"/>
    <w:rsid w:val="00AB1E45"/>
    <w:rsid w:val="00AD03A9"/>
    <w:rsid w:val="00AD7A00"/>
    <w:rsid w:val="00AE0F50"/>
    <w:rsid w:val="00AF1433"/>
    <w:rsid w:val="00B46631"/>
    <w:rsid w:val="00B82F8F"/>
    <w:rsid w:val="00BA7B8F"/>
    <w:rsid w:val="00BD3A4E"/>
    <w:rsid w:val="00C06B22"/>
    <w:rsid w:val="00C26420"/>
    <w:rsid w:val="00CF1D45"/>
    <w:rsid w:val="00D15ADE"/>
    <w:rsid w:val="00D37845"/>
    <w:rsid w:val="00D96FAA"/>
    <w:rsid w:val="00DC3FBD"/>
    <w:rsid w:val="00DD3269"/>
    <w:rsid w:val="00E10AD8"/>
    <w:rsid w:val="00E76F68"/>
    <w:rsid w:val="00EB0C91"/>
    <w:rsid w:val="00EB4844"/>
    <w:rsid w:val="00EC0DC1"/>
    <w:rsid w:val="00EC2FE4"/>
    <w:rsid w:val="00F67743"/>
    <w:rsid w:val="00F76C59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C9E67"/>
  <w15:chartTrackingRefBased/>
  <w15:docId w15:val="{CBAF8738-76EF-4AC9-82B1-DB36DB22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1"/>
      </w:numPr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  <w:style w:type="paragraph" w:styleId="ListParagraph">
    <w:name w:val="List Paragraph"/>
    <w:basedOn w:val="Normal"/>
    <w:uiPriority w:val="34"/>
    <w:unhideWhenUsed/>
    <w:qFormat/>
    <w:rsid w:val="00EC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AppData\Roaming\Microsoft\Templates\MLA%20style%20research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2004B0044E4CD3848B7E1B9572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1439-5752-4F50-880A-32D632B97528}"/>
      </w:docPartPr>
      <w:docPartBody>
        <w:p w:rsidR="00000000" w:rsidRDefault="00430430">
          <w:pPr>
            <w:pStyle w:val="952004B0044E4CD3848B7E1B95728F69"/>
          </w:pPr>
          <w:r>
            <w:t>Table data</w:t>
          </w:r>
        </w:p>
      </w:docPartBody>
    </w:docPart>
    <w:docPart>
      <w:docPartPr>
        <w:name w:val="93E9902591364219AFAABDEA6658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DB3E-7D81-497B-A8E9-05DE354F9E0C}"/>
      </w:docPartPr>
      <w:docPartBody>
        <w:p w:rsidR="00000000" w:rsidRDefault="00430430">
          <w:pPr>
            <w:pStyle w:val="93E9902591364219AFAABDEA66585FAA"/>
          </w:pPr>
          <w:r>
            <w:t>Table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E17A2CDB04B428D8B5A9CDB0524FD">
    <w:name w:val="3C7E17A2CDB04B428D8B5A9CDB0524FD"/>
  </w:style>
  <w:style w:type="paragraph" w:customStyle="1" w:styleId="B98C99E4BD5349FB82FA8DBDB6592480">
    <w:name w:val="B98C99E4BD5349FB82FA8DBDB6592480"/>
  </w:style>
  <w:style w:type="paragraph" w:customStyle="1" w:styleId="F24B059C072B43A797FEA88FA7148E3B">
    <w:name w:val="F24B059C072B43A797FEA88FA7148E3B"/>
  </w:style>
  <w:style w:type="paragraph" w:customStyle="1" w:styleId="4BCEB74AF5624912A8B9B142A6B534E2">
    <w:name w:val="4BCEB74AF5624912A8B9B142A6B534E2"/>
  </w:style>
  <w:style w:type="paragraph" w:customStyle="1" w:styleId="CA775D1E708448EE87D5B145F7793959">
    <w:name w:val="CA775D1E708448EE87D5B145F7793959"/>
  </w:style>
  <w:style w:type="paragraph" w:customStyle="1" w:styleId="F7F843C78F044E9F9D4A3002080DB0C8">
    <w:name w:val="F7F843C78F044E9F9D4A3002080DB0C8"/>
  </w:style>
  <w:style w:type="character" w:styleId="Emphasis">
    <w:name w:val="Emphasis"/>
    <w:basedOn w:val="DefaultParagraphFont"/>
    <w:uiPriority w:val="3"/>
    <w:qFormat/>
    <w:rPr>
      <w:i/>
      <w:iCs/>
    </w:rPr>
  </w:style>
  <w:style w:type="paragraph" w:customStyle="1" w:styleId="C579CD70A1664807A048C836350053BB">
    <w:name w:val="C579CD70A1664807A048C836350053BB"/>
  </w:style>
  <w:style w:type="paragraph" w:customStyle="1" w:styleId="A45FF25E273A494891D8065282A38CEF">
    <w:name w:val="A45FF25E273A494891D8065282A38CEF"/>
  </w:style>
  <w:style w:type="paragraph" w:customStyle="1" w:styleId="6F0C450AEF574391A29B92BEFEA9C5BB">
    <w:name w:val="6F0C450AEF574391A29B92BEFEA9C5BB"/>
  </w:style>
  <w:style w:type="paragraph" w:customStyle="1" w:styleId="A044F971FCCB486AB9A12D2990271F57">
    <w:name w:val="A044F971FCCB486AB9A12D2990271F57"/>
  </w:style>
  <w:style w:type="paragraph" w:customStyle="1" w:styleId="66735AA502C543DEABD98938A5EE13C4">
    <w:name w:val="66735AA502C543DEABD98938A5EE13C4"/>
  </w:style>
  <w:style w:type="paragraph" w:customStyle="1" w:styleId="1E1BFABCC4C84D8EBAD9BF6028959666">
    <w:name w:val="1E1BFABCC4C84D8EBAD9BF6028959666"/>
  </w:style>
  <w:style w:type="paragraph" w:customStyle="1" w:styleId="727BAD2347904B368AFC3075643E9137">
    <w:name w:val="727BAD2347904B368AFC3075643E9137"/>
  </w:style>
  <w:style w:type="paragraph" w:customStyle="1" w:styleId="99C68A84AD1B4E64A57464A7C9EB79E8">
    <w:name w:val="99C68A84AD1B4E64A57464A7C9EB79E8"/>
  </w:style>
  <w:style w:type="paragraph" w:customStyle="1" w:styleId="7B4D4D72AC0D473B829536EB5D5B106E">
    <w:name w:val="7B4D4D72AC0D473B829536EB5D5B106E"/>
  </w:style>
  <w:style w:type="paragraph" w:customStyle="1" w:styleId="952004B0044E4CD3848B7E1B95728F69">
    <w:name w:val="952004B0044E4CD3848B7E1B95728F69"/>
  </w:style>
  <w:style w:type="paragraph" w:customStyle="1" w:styleId="93E9902591364219AFAABDEA66585FAA">
    <w:name w:val="93E9902591364219AFAABDEA66585FAA"/>
  </w:style>
  <w:style w:type="paragraph" w:customStyle="1" w:styleId="138D5CFABD8E4BC6892E5F57DA6519CF">
    <w:name w:val="138D5CFABD8E4BC6892E5F57DA6519CF"/>
  </w:style>
  <w:style w:type="paragraph" w:customStyle="1" w:styleId="52D56F3F5C0D4955AB132051475B1487">
    <w:name w:val="52D56F3F5C0D4955AB132051475B1487"/>
  </w:style>
  <w:style w:type="paragraph" w:customStyle="1" w:styleId="DFBE677773654A52B4326D45D2312ACE">
    <w:name w:val="DFBE677773654A52B4326D45D2312ACE"/>
  </w:style>
  <w:style w:type="paragraph" w:customStyle="1" w:styleId="09F42BA8CF4A455F80E4D89D8F45A47A">
    <w:name w:val="09F42BA8CF4A455F80E4D89D8F45A47A"/>
  </w:style>
  <w:style w:type="paragraph" w:customStyle="1" w:styleId="BFBDB07148A6445497BA218F0B4961E6">
    <w:name w:val="BFBDB07148A6445497BA218F0B4961E6"/>
  </w:style>
  <w:style w:type="paragraph" w:customStyle="1" w:styleId="C7EF94838E7B4BF39CCD6CE3EDD2C5D5">
    <w:name w:val="C7EF94838E7B4BF39CCD6CE3EDD2C5D5"/>
  </w:style>
  <w:style w:type="paragraph" w:customStyle="1" w:styleId="F082AD9C4A734735B30068ADB7379EBA">
    <w:name w:val="F082AD9C4A734735B30068ADB7379EBA"/>
  </w:style>
  <w:style w:type="paragraph" w:customStyle="1" w:styleId="80D9F3E26B2E485CB3A9F5A18D1CD32F">
    <w:name w:val="80D9F3E26B2E485CB3A9F5A18D1CD32F"/>
  </w:style>
  <w:style w:type="paragraph" w:customStyle="1" w:styleId="FA3DE810500C4B828668F99174CB0801">
    <w:name w:val="FA3DE810500C4B828668F99174CB0801"/>
  </w:style>
  <w:style w:type="paragraph" w:customStyle="1" w:styleId="4FE0A731428A4E18BDCF821E8B375B0F">
    <w:name w:val="4FE0A731428A4E18BDCF821E8B375B0F"/>
  </w:style>
  <w:style w:type="paragraph" w:customStyle="1" w:styleId="AB2B2BA6754445D59CA9A77BECBEDB4F">
    <w:name w:val="AB2B2BA6754445D59CA9A77BECBEDB4F"/>
  </w:style>
  <w:style w:type="paragraph" w:customStyle="1" w:styleId="1B720B81B2204714A3FD540E7B4FACAA">
    <w:name w:val="1B720B81B2204714A3FD540E7B4FACAA"/>
  </w:style>
  <w:style w:type="paragraph" w:customStyle="1" w:styleId="70B4CE111C8A4CDAADEFB6F62CD1EF46">
    <w:name w:val="70B4CE111C8A4CDAADEFB6F62CD1EF46"/>
  </w:style>
  <w:style w:type="paragraph" w:customStyle="1" w:styleId="12CDAD3A98C64D3DB2BD5C7C10141B31">
    <w:name w:val="12CDAD3A98C64D3DB2BD5C7C10141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Shenouda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E6572CC1F704BACA930A05847CBEE" ma:contentTypeVersion="4" ma:contentTypeDescription="Create a new document." ma:contentTypeScope="" ma:versionID="820a608fa7dab40b8c06b05e3f5cded3">
  <xsd:schema xmlns:xsd="http://www.w3.org/2001/XMLSchema" xmlns:xs="http://www.w3.org/2001/XMLSchema" xmlns:p="http://schemas.microsoft.com/office/2006/metadata/properties" xmlns:ns3="91bb7543-5a79-4c28-9c8f-3e3ce0a73ca7" targetNamespace="http://schemas.microsoft.com/office/2006/metadata/properties" ma:root="true" ma:fieldsID="8330745e843519237072b78ad7e14fc3" ns3:_="">
    <xsd:import namespace="91bb7543-5a79-4c28-9c8f-3e3ce0a73c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b7543-5a79-4c28-9c8f-3e3ce0a73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2E01E0-9B46-4638-9B52-038A4C799A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738660-1871-484F-83C2-FD1B456BA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b7543-5a79-4c28-9c8f-3e3ce0a73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C7F270-0C7D-4FB2-AE76-B36E685974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657B63-AF57-430D-9846-BC026B3B2F1F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91bb7543-5a79-4c28-9c8f-3e3ce0a73ca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research paper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shenouda</dc:creator>
  <cp:keywords/>
  <dc:description/>
  <cp:lastModifiedBy>mshenou000@citymail.cuny.edu</cp:lastModifiedBy>
  <cp:revision>2</cp:revision>
  <dcterms:created xsi:type="dcterms:W3CDTF">2021-05-25T20:25:00Z</dcterms:created>
  <dcterms:modified xsi:type="dcterms:W3CDTF">2021-05-25T20:25:00Z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0x010100EFBE6572CC1F704BACA930A05847CBEE</vt:lpwstr>
  </property>
</Properties>
</file>