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3956B" w14:textId="66F28D79" w:rsidR="00080C97" w:rsidRPr="00052E1C" w:rsidRDefault="00C121F2">
      <w:pPr>
        <w:pStyle w:val="NoSpacing"/>
        <w:rPr>
          <w:sz w:val="26"/>
          <w:szCs w:val="26"/>
        </w:rPr>
      </w:pPr>
      <w:r w:rsidRPr="00052E1C">
        <w:rPr>
          <w:sz w:val="26"/>
          <w:szCs w:val="26"/>
        </w:rPr>
        <w:t>Michael Shenouda</w:t>
      </w:r>
    </w:p>
    <w:p w14:paraId="67780E7F" w14:textId="1AB8EC6A" w:rsidR="00080C97" w:rsidRPr="00052E1C" w:rsidRDefault="00C121F2">
      <w:pPr>
        <w:pStyle w:val="NoSpacing"/>
        <w:rPr>
          <w:sz w:val="26"/>
          <w:szCs w:val="26"/>
        </w:rPr>
      </w:pPr>
      <w:r w:rsidRPr="00052E1C">
        <w:rPr>
          <w:sz w:val="26"/>
          <w:szCs w:val="26"/>
        </w:rPr>
        <w:t>Professor Brown</w:t>
      </w:r>
    </w:p>
    <w:p w14:paraId="03D11C2C" w14:textId="1C168B4C" w:rsidR="00080C97" w:rsidRPr="00052E1C" w:rsidRDefault="008D6408">
      <w:pPr>
        <w:pStyle w:val="NoSpacing"/>
        <w:rPr>
          <w:sz w:val="26"/>
          <w:szCs w:val="26"/>
        </w:rPr>
      </w:pPr>
      <w:r w:rsidRPr="00052E1C">
        <w:rPr>
          <w:sz w:val="26"/>
          <w:szCs w:val="26"/>
        </w:rPr>
        <w:t>EN</w:t>
      </w:r>
      <w:r w:rsidR="00D3251E">
        <w:rPr>
          <w:sz w:val="26"/>
          <w:szCs w:val="26"/>
        </w:rPr>
        <w:t>G</w:t>
      </w:r>
      <w:r w:rsidRPr="00052E1C">
        <w:rPr>
          <w:sz w:val="26"/>
          <w:szCs w:val="26"/>
        </w:rPr>
        <w:t xml:space="preserve">L </w:t>
      </w:r>
      <w:r w:rsidR="00F72D2A" w:rsidRPr="00052E1C">
        <w:rPr>
          <w:sz w:val="26"/>
          <w:szCs w:val="26"/>
        </w:rPr>
        <w:t xml:space="preserve">21007 </w:t>
      </w:r>
    </w:p>
    <w:p w14:paraId="08326508" w14:textId="07690C40" w:rsidR="007D4B2F" w:rsidRPr="00052E1C" w:rsidRDefault="00463E37">
      <w:pPr>
        <w:pStyle w:val="NoSpacing"/>
        <w:rPr>
          <w:sz w:val="26"/>
          <w:szCs w:val="26"/>
        </w:rPr>
      </w:pPr>
      <w:r w:rsidRPr="00052E1C">
        <w:rPr>
          <w:sz w:val="26"/>
          <w:szCs w:val="26"/>
        </w:rPr>
        <w:t>3/3/2021</w:t>
      </w:r>
    </w:p>
    <w:p w14:paraId="6407B26A" w14:textId="0350E752" w:rsidR="00323791" w:rsidRPr="00052E1C" w:rsidRDefault="00323791">
      <w:pPr>
        <w:pStyle w:val="NoSpacing"/>
        <w:rPr>
          <w:sz w:val="26"/>
          <w:szCs w:val="26"/>
        </w:rPr>
      </w:pPr>
      <w:r w:rsidRPr="00052E1C">
        <w:rPr>
          <w:sz w:val="26"/>
          <w:szCs w:val="26"/>
        </w:rPr>
        <w:t xml:space="preserve">                                                                          </w:t>
      </w:r>
    </w:p>
    <w:p w14:paraId="69F30322" w14:textId="20DE720A" w:rsidR="008640A2" w:rsidRPr="00052E1C" w:rsidRDefault="005B2F6C">
      <w:pPr>
        <w:pStyle w:val="Title"/>
        <w:rPr>
          <w:sz w:val="26"/>
          <w:szCs w:val="26"/>
        </w:rPr>
      </w:pPr>
      <w:r w:rsidRPr="00052E1C">
        <w:rPr>
          <w:sz w:val="26"/>
          <w:szCs w:val="26"/>
        </w:rPr>
        <w:t xml:space="preserve">Is it possible to break a windshield </w:t>
      </w:r>
      <w:r w:rsidR="008640A2" w:rsidRPr="00052E1C">
        <w:rPr>
          <w:sz w:val="26"/>
          <w:szCs w:val="26"/>
        </w:rPr>
        <w:t>or</w:t>
      </w:r>
      <w:r w:rsidR="008C3E77">
        <w:rPr>
          <w:sz w:val="26"/>
          <w:szCs w:val="26"/>
        </w:rPr>
        <w:t xml:space="preserve"> a</w:t>
      </w:r>
      <w:r w:rsidR="008640A2" w:rsidRPr="00052E1C">
        <w:rPr>
          <w:sz w:val="26"/>
          <w:szCs w:val="26"/>
        </w:rPr>
        <w:t xml:space="preserve"> side window?</w:t>
      </w:r>
    </w:p>
    <w:p w14:paraId="5FD7D24C" w14:textId="77777777" w:rsidR="002224BA" w:rsidRPr="00052E1C" w:rsidRDefault="002224BA" w:rsidP="008640A2">
      <w:pPr>
        <w:pStyle w:val="Title"/>
        <w:jc w:val="left"/>
        <w:rPr>
          <w:sz w:val="26"/>
          <w:szCs w:val="26"/>
        </w:rPr>
      </w:pPr>
    </w:p>
    <w:p w14:paraId="3CFBA543" w14:textId="2DE546E6" w:rsidR="00CF41E6" w:rsidRDefault="002224BA" w:rsidP="00CF41E6">
      <w:pPr>
        <w:pStyle w:val="Title"/>
        <w:jc w:val="left"/>
        <w:rPr>
          <w:sz w:val="26"/>
          <w:szCs w:val="26"/>
        </w:rPr>
      </w:pPr>
      <w:r w:rsidRPr="00052E1C">
        <w:rPr>
          <w:sz w:val="26"/>
          <w:szCs w:val="26"/>
        </w:rPr>
        <w:t xml:space="preserve">Abstract: </w:t>
      </w:r>
      <w:r w:rsidR="00616EB8" w:rsidRPr="00052E1C">
        <w:rPr>
          <w:sz w:val="26"/>
          <w:szCs w:val="26"/>
        </w:rPr>
        <w:t>In this experiment,</w:t>
      </w:r>
      <w:r w:rsidR="00EC2FE4" w:rsidRPr="00052E1C">
        <w:rPr>
          <w:sz w:val="26"/>
          <w:szCs w:val="26"/>
        </w:rPr>
        <w:t xml:space="preserve"> </w:t>
      </w:r>
      <w:r w:rsidR="00D02C4E" w:rsidRPr="00052E1C">
        <w:rPr>
          <w:sz w:val="26"/>
          <w:szCs w:val="26"/>
        </w:rPr>
        <w:t>we are testing</w:t>
      </w:r>
      <w:r w:rsidR="004144CE" w:rsidRPr="00052E1C">
        <w:rPr>
          <w:sz w:val="26"/>
          <w:szCs w:val="26"/>
        </w:rPr>
        <w:t xml:space="preserve"> if we can breakdown a window car </w:t>
      </w:r>
      <w:r w:rsidR="00BA4897" w:rsidRPr="00052E1C">
        <w:rPr>
          <w:sz w:val="26"/>
          <w:szCs w:val="26"/>
        </w:rPr>
        <w:t>or the side windows.</w:t>
      </w:r>
      <w:r w:rsidR="00052E1C">
        <w:rPr>
          <w:sz w:val="26"/>
          <w:szCs w:val="26"/>
        </w:rPr>
        <w:t xml:space="preserve"> </w:t>
      </w:r>
      <w:r w:rsidR="008233BC">
        <w:rPr>
          <w:sz w:val="26"/>
          <w:szCs w:val="26"/>
        </w:rPr>
        <w:t>We will</w:t>
      </w:r>
      <w:r w:rsidR="00125A14">
        <w:rPr>
          <w:sz w:val="26"/>
          <w:szCs w:val="26"/>
        </w:rPr>
        <w:t xml:space="preserve"> </w:t>
      </w:r>
      <w:r w:rsidR="0033149A">
        <w:rPr>
          <w:sz w:val="26"/>
          <w:szCs w:val="26"/>
        </w:rPr>
        <w:t>perform a couple of</w:t>
      </w:r>
      <w:r w:rsidR="005B78B5">
        <w:rPr>
          <w:sz w:val="26"/>
          <w:szCs w:val="26"/>
        </w:rPr>
        <w:t xml:space="preserve"> procedure</w:t>
      </w:r>
      <w:r w:rsidR="005D7E41">
        <w:rPr>
          <w:sz w:val="26"/>
          <w:szCs w:val="26"/>
        </w:rPr>
        <w:t xml:space="preserve"> </w:t>
      </w:r>
      <w:r w:rsidR="00B151DF">
        <w:rPr>
          <w:sz w:val="26"/>
          <w:szCs w:val="26"/>
        </w:rPr>
        <w:t xml:space="preserve">to test if it is possible to break the </w:t>
      </w:r>
      <w:r w:rsidR="00E2085B">
        <w:rPr>
          <w:sz w:val="26"/>
          <w:szCs w:val="26"/>
        </w:rPr>
        <w:t xml:space="preserve">windshield or the </w:t>
      </w:r>
      <w:r w:rsidR="00CA4B08">
        <w:rPr>
          <w:sz w:val="26"/>
          <w:szCs w:val="26"/>
        </w:rPr>
        <w:t>side windows</w:t>
      </w:r>
      <w:r w:rsidR="007A792C">
        <w:rPr>
          <w:sz w:val="26"/>
          <w:szCs w:val="26"/>
        </w:rPr>
        <w:t xml:space="preserve"> by using </w:t>
      </w:r>
      <w:r w:rsidR="009B779F">
        <w:rPr>
          <w:sz w:val="26"/>
          <w:szCs w:val="26"/>
        </w:rPr>
        <w:t>certain materials to complete the experiment. In the end</w:t>
      </w:r>
      <w:r w:rsidR="00A253BE">
        <w:rPr>
          <w:sz w:val="26"/>
          <w:szCs w:val="26"/>
        </w:rPr>
        <w:t>,</w:t>
      </w:r>
      <w:r w:rsidR="009B779F">
        <w:rPr>
          <w:sz w:val="26"/>
          <w:szCs w:val="26"/>
        </w:rPr>
        <w:t xml:space="preserve"> the pr</w:t>
      </w:r>
      <w:r w:rsidR="00A253BE">
        <w:rPr>
          <w:sz w:val="26"/>
          <w:szCs w:val="26"/>
        </w:rPr>
        <w:t>ocedures should be successful</w:t>
      </w:r>
      <w:r w:rsidR="009B4344">
        <w:rPr>
          <w:sz w:val="26"/>
          <w:szCs w:val="26"/>
        </w:rPr>
        <w:t xml:space="preserve">. </w:t>
      </w:r>
    </w:p>
    <w:p w14:paraId="4FDDB8E9" w14:textId="508C9F3C" w:rsidR="009B4344" w:rsidRDefault="009B4344" w:rsidP="009B4344">
      <w:pPr>
        <w:ind w:firstLine="0"/>
      </w:pPr>
      <w:r>
        <w:t xml:space="preserve">Introduction: </w:t>
      </w:r>
      <w:r w:rsidR="0021410B">
        <w:t xml:space="preserve">Is it possible to break a windshield </w:t>
      </w:r>
      <w:r w:rsidR="008C3E77">
        <w:t>or a side window?</w:t>
      </w:r>
      <w:r w:rsidR="00EB1F0D">
        <w:t xml:space="preserve"> In </w:t>
      </w:r>
      <w:r w:rsidR="007D0DE7">
        <w:t xml:space="preserve">a car emergency, </w:t>
      </w:r>
      <w:r w:rsidR="00C368FF">
        <w:t>it is</w:t>
      </w:r>
      <w:r w:rsidR="00A71B5D">
        <w:t xml:space="preserve"> import</w:t>
      </w:r>
      <w:r w:rsidR="004E7B42">
        <w:t xml:space="preserve">ant to know your way around </w:t>
      </w:r>
      <w:r w:rsidR="000C4801">
        <w:t xml:space="preserve">a car. And </w:t>
      </w:r>
      <w:r w:rsidR="00B3764E">
        <w:t>it is</w:t>
      </w:r>
      <w:r w:rsidR="000C4801">
        <w:t xml:space="preserve"> very important to know i</w:t>
      </w:r>
      <w:r w:rsidR="00410CFC">
        <w:t>f there are certain ways to get out of your car</w:t>
      </w:r>
      <w:r w:rsidR="009332FE">
        <w:t xml:space="preserve"> </w:t>
      </w:r>
      <w:r w:rsidR="003D3054">
        <w:t xml:space="preserve">successfully </w:t>
      </w:r>
      <w:r w:rsidR="009332FE">
        <w:t xml:space="preserve">and not waste your time on </w:t>
      </w:r>
      <w:r w:rsidR="004D568B">
        <w:t>a strategy</w:t>
      </w:r>
      <w:r w:rsidR="005F56BD">
        <w:t xml:space="preserve"> </w:t>
      </w:r>
      <w:r w:rsidR="0075289A">
        <w:t>that’s unsuccessful</w:t>
      </w:r>
      <w:r w:rsidR="004D568B">
        <w:t xml:space="preserve"> during a</w:t>
      </w:r>
      <w:r w:rsidR="005F56BD">
        <w:t xml:space="preserve">n emergency. </w:t>
      </w:r>
    </w:p>
    <w:p w14:paraId="3DC5A461" w14:textId="169E6439" w:rsidR="0019119C" w:rsidRDefault="0019119C" w:rsidP="009B4344">
      <w:pPr>
        <w:ind w:firstLine="0"/>
      </w:pPr>
      <w:r>
        <w:t>Methods &amp; Materials:</w:t>
      </w:r>
    </w:p>
    <w:p w14:paraId="16AC3AEA" w14:textId="0AD18FCC" w:rsidR="00383C56" w:rsidRDefault="000E5632" w:rsidP="0054723B">
      <w:pPr>
        <w:ind w:firstLine="0"/>
      </w:pPr>
      <w:r>
        <w:t>. a screwdriver</w:t>
      </w:r>
    </w:p>
    <w:p w14:paraId="24862D46" w14:textId="7A7A2F40" w:rsidR="00E824B2" w:rsidRDefault="00E824B2" w:rsidP="0054723B">
      <w:pPr>
        <w:ind w:firstLine="0"/>
      </w:pPr>
      <w:r>
        <w:t xml:space="preserve">. a punch (a product not a fist) </w:t>
      </w:r>
    </w:p>
    <w:p w14:paraId="1CFBC1AA" w14:textId="3A8927DF" w:rsidR="00D266C4" w:rsidRDefault="00A02991" w:rsidP="00D266C4">
      <w:pPr>
        <w:ind w:firstLine="0"/>
      </w:pPr>
      <w:r>
        <w:t xml:space="preserve">To break the </w:t>
      </w:r>
      <w:r w:rsidR="009509BC">
        <w:t>windshield,</w:t>
      </w:r>
      <w:r>
        <w:t xml:space="preserve"> we tried one method which was to </w:t>
      </w:r>
      <w:r w:rsidR="00B9724E">
        <w:t>kick it with our heels</w:t>
      </w:r>
      <w:r w:rsidR="00CB7DE1">
        <w:t xml:space="preserve"> until it creates a hole in it which a person can exit put from safely.</w:t>
      </w:r>
      <w:r w:rsidR="003A3C2E">
        <w:t xml:space="preserve"> W</w:t>
      </w:r>
      <w:r w:rsidR="00CC17FF">
        <w:t>e tried three methods to break the side windows. The first one was using</w:t>
      </w:r>
      <w:r w:rsidR="009509BC">
        <w:t xml:space="preserve"> the buckle of the seatbelt by swinging it at the wind a couple of times </w:t>
      </w:r>
      <w:r w:rsidR="00201335">
        <w:t>hard</w:t>
      </w:r>
      <w:r w:rsidR="009509BC">
        <w:t xml:space="preserve"> until </w:t>
      </w:r>
      <w:r w:rsidR="00B132E7">
        <w:t>it creates an impact on a certain point o</w:t>
      </w:r>
      <w:r w:rsidR="00791B83">
        <w:t>f</w:t>
      </w:r>
      <w:r w:rsidR="00B132E7">
        <w:t xml:space="preserve"> the window </w:t>
      </w:r>
      <w:r w:rsidR="00D266C4">
        <w:t xml:space="preserve">and breaks it. The second method was using </w:t>
      </w:r>
      <w:r w:rsidR="00201335">
        <w:t>a screwdriver</w:t>
      </w:r>
      <w:r w:rsidR="005F71AD">
        <w:t xml:space="preserve">. We first started using it by pushing it between the </w:t>
      </w:r>
      <w:r w:rsidR="005F71AD">
        <w:lastRenderedPageBreak/>
        <w:t xml:space="preserve">window </w:t>
      </w:r>
      <w:r w:rsidR="00A95D53">
        <w:t xml:space="preserve">and the </w:t>
      </w:r>
      <w:r w:rsidR="00BD4754">
        <w:t xml:space="preserve">door of the </w:t>
      </w:r>
      <w:r w:rsidR="00A95D53">
        <w:t xml:space="preserve">car to try to separate </w:t>
      </w:r>
      <w:r w:rsidR="00BD4754">
        <w:t>them</w:t>
      </w:r>
      <w:r w:rsidR="00A95D53">
        <w:t>. After that we started</w:t>
      </w:r>
      <w:r w:rsidR="00B66DAE">
        <w:t xml:space="preserve"> pushing</w:t>
      </w:r>
      <w:r w:rsidR="00BD4754">
        <w:t xml:space="preserve"> it</w:t>
      </w:r>
      <w:r w:rsidR="00B66DAE">
        <w:t xml:space="preserve"> hard against the window </w:t>
      </w:r>
      <w:r w:rsidR="00980ADD">
        <w:t>with the screwdriver until we found a spot where the window doesn’t separate from the door</w:t>
      </w:r>
      <w:r w:rsidR="00D941EF">
        <w:t xml:space="preserve"> and it doesn’t give room from pushing on it with the screwdriver</w:t>
      </w:r>
      <w:r w:rsidR="00980ADD">
        <w:t xml:space="preserve">. Once we found that </w:t>
      </w:r>
      <w:r w:rsidR="00D941EF">
        <w:t>spot,</w:t>
      </w:r>
      <w:r w:rsidR="00980ADD">
        <w:t xml:space="preserve"> we kept </w:t>
      </w:r>
      <w:r w:rsidR="00E56F2A">
        <w:t>putting pressure on it unt</w:t>
      </w:r>
      <w:r w:rsidR="00163E92">
        <w:t>il it breaks it. The t</w:t>
      </w:r>
      <w:r w:rsidR="00E71CD2">
        <w:t xml:space="preserve">hird method was using a product called “punch” which is used to make marks </w:t>
      </w:r>
      <w:r w:rsidR="00A54826">
        <w:t>on metal. However, in this situation we used it to try to break a window</w:t>
      </w:r>
      <w:r w:rsidR="006B515B">
        <w:t xml:space="preserve">. To break the window using “punch”, we pressed it hard against the window and </w:t>
      </w:r>
      <w:r w:rsidR="004B1A9A">
        <w:t xml:space="preserve">it pushes a metal pieces out with a great force which cause the window to shatter. </w:t>
      </w:r>
    </w:p>
    <w:p w14:paraId="3ACB735F" w14:textId="3C2CE8F1" w:rsidR="00B30BEA" w:rsidRDefault="00B30BEA" w:rsidP="00D266C4">
      <w:pPr>
        <w:ind w:firstLine="0"/>
      </w:pPr>
      <w:r>
        <w:t>Results:</w:t>
      </w:r>
    </w:p>
    <w:p w14:paraId="6E653404" w14:textId="77777777" w:rsidR="002F2EA6" w:rsidRDefault="000D035B" w:rsidP="00D266C4">
      <w:pPr>
        <w:ind w:firstLine="0"/>
      </w:pPr>
      <w:r>
        <w:t xml:space="preserve">For the method with the procedure of breaking the windshield, </w:t>
      </w:r>
      <w:r w:rsidR="007C1F16">
        <w:t xml:space="preserve">the results were </w:t>
      </w:r>
      <w:r w:rsidR="001C1A86">
        <w:t>successful,</w:t>
      </w:r>
      <w:r w:rsidR="007C1F16">
        <w:t xml:space="preserve"> and we were abl</w:t>
      </w:r>
      <w:r w:rsidR="003D1FE8">
        <w:t xml:space="preserve">e to break the windshield. </w:t>
      </w:r>
      <w:r w:rsidR="00866FD5">
        <w:t xml:space="preserve">Despite how difficult it </w:t>
      </w:r>
      <w:r w:rsidR="001C1A86">
        <w:t xml:space="preserve">is to </w:t>
      </w:r>
      <w:r w:rsidR="007F49FE">
        <w:t>complete</w:t>
      </w:r>
      <w:r w:rsidR="00AA1265">
        <w:t xml:space="preserve"> the </w:t>
      </w:r>
      <w:r w:rsidR="001416AD">
        <w:t>procedure;</w:t>
      </w:r>
      <w:r w:rsidR="00AA1265">
        <w:t xml:space="preserve"> it was a successful experiment. For the other three methods</w:t>
      </w:r>
      <w:r w:rsidR="00701DFA">
        <w:t xml:space="preserve"> to break a side window</w:t>
      </w:r>
      <w:r w:rsidR="001416AD">
        <w:t xml:space="preserve">, the first </w:t>
      </w:r>
      <w:r w:rsidR="006D6641">
        <w:t>method, which</w:t>
      </w:r>
      <w:r w:rsidR="001416AD">
        <w:t xml:space="preserve"> was to use</w:t>
      </w:r>
      <w:r w:rsidR="00D32974">
        <w:t xml:space="preserve"> the buckle of the seatbelt</w:t>
      </w:r>
      <w:r w:rsidR="00745B01">
        <w:t xml:space="preserve"> and swing it at the </w:t>
      </w:r>
      <w:r w:rsidR="00C84D8A">
        <w:t>window until it breaks</w:t>
      </w:r>
      <w:r w:rsidR="00D32974">
        <w:t>, was successful.</w:t>
      </w:r>
      <w:r w:rsidR="008675FC">
        <w:t xml:space="preserve"> </w:t>
      </w:r>
      <w:r w:rsidR="00B855FC">
        <w:t>The second method</w:t>
      </w:r>
      <w:r w:rsidR="00C95083">
        <w:t>,</w:t>
      </w:r>
      <w:r w:rsidR="00B855FC">
        <w:t xml:space="preserve"> which was to use a screwdriver,</w:t>
      </w:r>
      <w:r w:rsidR="00C95083">
        <w:t xml:space="preserve"> was also a successful method, however, </w:t>
      </w:r>
      <w:r w:rsidR="0019708E">
        <w:t xml:space="preserve">the buckle of the seatbelt method </w:t>
      </w:r>
      <w:r w:rsidR="001722B6">
        <w:t xml:space="preserve">was much easier to complete. </w:t>
      </w:r>
      <w:r w:rsidR="00AC5092">
        <w:t xml:space="preserve">The third method which </w:t>
      </w:r>
      <w:r w:rsidR="00D421B3">
        <w:t>was using a “punch”</w:t>
      </w:r>
      <w:r w:rsidR="00F97E71">
        <w:t xml:space="preserve">, was a successful method </w:t>
      </w:r>
      <w:r w:rsidR="00AE3141">
        <w:t>and out of the three</w:t>
      </w:r>
      <w:r w:rsidR="00DD1C47">
        <w:t xml:space="preserve"> </w:t>
      </w:r>
      <w:r w:rsidR="00AE3141">
        <w:t>methods</w:t>
      </w:r>
      <w:r w:rsidR="005C237B">
        <w:t>, it was the most effective</w:t>
      </w:r>
      <w:r w:rsidR="002F2EA6">
        <w:t xml:space="preserve">, and fastest method to break a side window. </w:t>
      </w:r>
    </w:p>
    <w:p w14:paraId="108C71F3" w14:textId="77777777" w:rsidR="001F5FDC" w:rsidRDefault="001F5FDC" w:rsidP="00D266C4">
      <w:pPr>
        <w:ind w:firstLine="0"/>
      </w:pPr>
      <w:r>
        <w:t>Discussion:</w:t>
      </w:r>
    </w:p>
    <w:p w14:paraId="21F143D0" w14:textId="783E4971" w:rsidR="00942817" w:rsidRDefault="001F5FDC" w:rsidP="00D266C4">
      <w:pPr>
        <w:ind w:firstLine="0"/>
      </w:pPr>
      <w:r>
        <w:t xml:space="preserve"> In an emergency, it is better to break the side window first because the windshield takes more time and more effort to break it down unlike a side window which takes a few minutes or a few seconds, however, others may argue and say that the windshield would be better off to break for more space to get out of the car. However, this should vary depending on the way the car is </w:t>
      </w:r>
      <w:r>
        <w:lastRenderedPageBreak/>
        <w:t>facing</w:t>
      </w:r>
      <w:r w:rsidR="00DE2249">
        <w:t xml:space="preserve">. And from what we have seen from our </w:t>
      </w:r>
      <w:r w:rsidR="00E43B2F">
        <w:t>experiment’s results</w:t>
      </w:r>
      <w:r w:rsidR="004A193B">
        <w:t>, it is possible to break the windows of a car</w:t>
      </w:r>
      <w:r w:rsidR="00D31A50">
        <w:t>.</w:t>
      </w:r>
    </w:p>
    <w:p w14:paraId="0894778E" w14:textId="5AA38183" w:rsidR="00D31A50" w:rsidRDefault="00B42786" w:rsidP="00D266C4">
      <w:pPr>
        <w:ind w:firstLine="0"/>
      </w:pPr>
      <w:r>
        <w:t>Co</w:t>
      </w:r>
      <w:r w:rsidR="00765A6B">
        <w:t>nclusion:</w:t>
      </w:r>
    </w:p>
    <w:p w14:paraId="4DAC6085" w14:textId="0494AE0A" w:rsidR="00765A6B" w:rsidRDefault="0082328E" w:rsidP="00D266C4">
      <w:pPr>
        <w:ind w:firstLine="0"/>
      </w:pPr>
      <w:r>
        <w:t xml:space="preserve">In conclusion, it is possible to break the windshield and the side windows. </w:t>
      </w:r>
      <w:r w:rsidR="00F23B14">
        <w:t xml:space="preserve">In </w:t>
      </w:r>
      <w:r w:rsidR="00762B86">
        <w:t>all</w:t>
      </w:r>
      <w:r w:rsidR="00F23B14">
        <w:t xml:space="preserve"> our methods that we </w:t>
      </w:r>
      <w:r w:rsidR="000F7B6F">
        <w:t>experimented;</w:t>
      </w:r>
      <w:r w:rsidR="00F23B14">
        <w:t xml:space="preserve"> </w:t>
      </w:r>
      <w:r w:rsidR="000F7B6F">
        <w:t xml:space="preserve">they were all successful. </w:t>
      </w:r>
      <w:r w:rsidR="008B7B09">
        <w:t xml:space="preserve">As a </w:t>
      </w:r>
      <w:proofErr w:type="gramStart"/>
      <w:r w:rsidR="008B7B09">
        <w:t>result</w:t>
      </w:r>
      <w:proofErr w:type="gramEnd"/>
      <w:r w:rsidR="008B7B09">
        <w:t xml:space="preserve"> all of these methods are valid to be used to break a side window or a windshield. </w:t>
      </w:r>
      <w:r w:rsidR="000F7B6F">
        <w:t>In the futur</w:t>
      </w:r>
      <w:r w:rsidR="004823B9">
        <w:t>e, I hope we experiment if it is possible to break the back window or is it impossible</w:t>
      </w:r>
      <w:r w:rsidR="00C80E9A">
        <w:t>?</w:t>
      </w:r>
      <w:r w:rsidR="004823B9">
        <w:t xml:space="preserve"> </w:t>
      </w:r>
    </w:p>
    <w:p w14:paraId="56E569C8" w14:textId="41F9EA8B" w:rsidR="008B7B09" w:rsidRDefault="008B7B09" w:rsidP="00D266C4">
      <w:pPr>
        <w:ind w:firstLine="0"/>
      </w:pPr>
      <w:r>
        <w:t>Appendices: None</w:t>
      </w:r>
      <w:r w:rsidR="00273C99">
        <w:t>.</w:t>
      </w:r>
    </w:p>
    <w:p w14:paraId="2BA79DE8" w14:textId="586184BA" w:rsidR="00273C99" w:rsidRDefault="00273C99" w:rsidP="00D266C4">
      <w:pPr>
        <w:ind w:firstLine="0"/>
      </w:pPr>
    </w:p>
    <w:p w14:paraId="302DBD4C" w14:textId="65C3CB66" w:rsidR="00273C99" w:rsidRDefault="00273C99" w:rsidP="00D266C4">
      <w:pPr>
        <w:ind w:firstLine="0"/>
      </w:pPr>
    </w:p>
    <w:p w14:paraId="235EEA23" w14:textId="0B4911A4" w:rsidR="00273C99" w:rsidRDefault="00273C99" w:rsidP="00D266C4">
      <w:pPr>
        <w:ind w:firstLine="0"/>
      </w:pPr>
    </w:p>
    <w:p w14:paraId="0D367AA7" w14:textId="7E0C0360" w:rsidR="00273C99" w:rsidRDefault="00273C99" w:rsidP="00D266C4">
      <w:pPr>
        <w:ind w:firstLine="0"/>
      </w:pPr>
    </w:p>
    <w:p w14:paraId="2DEA683F" w14:textId="14AE01CB" w:rsidR="00273C99" w:rsidRDefault="00273C99" w:rsidP="00D266C4">
      <w:pPr>
        <w:ind w:firstLine="0"/>
      </w:pPr>
    </w:p>
    <w:p w14:paraId="72879878" w14:textId="56F1179F" w:rsidR="00273C99" w:rsidRDefault="00273C99" w:rsidP="00D266C4">
      <w:pPr>
        <w:ind w:firstLine="0"/>
      </w:pPr>
    </w:p>
    <w:p w14:paraId="7A241B7B" w14:textId="563F2D07" w:rsidR="00273C99" w:rsidRDefault="00273C99" w:rsidP="00D266C4">
      <w:pPr>
        <w:ind w:firstLine="0"/>
      </w:pPr>
    </w:p>
    <w:p w14:paraId="50AF3C62" w14:textId="6DAC6972" w:rsidR="00273C99" w:rsidRDefault="00273C99" w:rsidP="00D266C4">
      <w:pPr>
        <w:ind w:firstLine="0"/>
      </w:pPr>
    </w:p>
    <w:p w14:paraId="0A561F32" w14:textId="24F7807B" w:rsidR="00273C99" w:rsidRDefault="00273C99" w:rsidP="00D266C4">
      <w:pPr>
        <w:ind w:firstLine="0"/>
      </w:pPr>
    </w:p>
    <w:p w14:paraId="4608B4D1" w14:textId="570D905D" w:rsidR="00273C99" w:rsidRDefault="00273C99" w:rsidP="00D266C4">
      <w:pPr>
        <w:ind w:firstLine="0"/>
      </w:pPr>
    </w:p>
    <w:p w14:paraId="3E6822D7" w14:textId="3C0D70E4" w:rsidR="00273C99" w:rsidRDefault="00273C99" w:rsidP="00D266C4">
      <w:pPr>
        <w:ind w:firstLine="0"/>
      </w:pPr>
    </w:p>
    <w:p w14:paraId="6AB0AC0C" w14:textId="16C544AB" w:rsidR="00273C99" w:rsidRDefault="00273C99" w:rsidP="00D266C4">
      <w:pPr>
        <w:ind w:firstLine="0"/>
      </w:pPr>
    </w:p>
    <w:p w14:paraId="28E814B6" w14:textId="6A6F539F" w:rsidR="00273C99" w:rsidRDefault="00273C99" w:rsidP="00D266C4">
      <w:pPr>
        <w:ind w:firstLine="0"/>
      </w:pPr>
    </w:p>
    <w:p w14:paraId="4BE7DBDE" w14:textId="18EABD13" w:rsidR="00273C99" w:rsidRDefault="00273C99" w:rsidP="00D266C4">
      <w:pPr>
        <w:ind w:firstLine="0"/>
      </w:pPr>
    </w:p>
    <w:p w14:paraId="00644B30" w14:textId="22A51647" w:rsidR="00273C99" w:rsidRDefault="00273C99" w:rsidP="00D266C4">
      <w:pPr>
        <w:ind w:firstLine="0"/>
      </w:pPr>
    </w:p>
    <w:p w14:paraId="32547138" w14:textId="210F1DDE" w:rsidR="00273C99" w:rsidRDefault="00273C99" w:rsidP="00D266C4">
      <w:pPr>
        <w:ind w:firstLine="0"/>
      </w:pPr>
      <w:r>
        <w:lastRenderedPageBreak/>
        <w:t xml:space="preserve">                                                               Work Cited </w:t>
      </w:r>
    </w:p>
    <w:p w14:paraId="5BF98445" w14:textId="67BF7B15" w:rsidR="00273C99" w:rsidRDefault="00B76F62" w:rsidP="0011169D">
      <w:pPr>
        <w:pStyle w:val="ListParagraph"/>
        <w:numPr>
          <w:ilvl w:val="0"/>
          <w:numId w:val="18"/>
        </w:numPr>
      </w:pPr>
      <w:hyperlink r:id="rId12" w:history="1">
        <w:r w:rsidR="0011169D" w:rsidRPr="00B41204">
          <w:rPr>
            <w:rStyle w:val="Hyperlink"/>
          </w:rPr>
          <w:t>https://www.youtube.com/watch?v=_GGqdLeAMPw</w:t>
        </w:r>
      </w:hyperlink>
      <w:r w:rsidR="0011169D">
        <w:t xml:space="preserve"> </w:t>
      </w:r>
    </w:p>
    <w:p w14:paraId="1B79FC95" w14:textId="77777777" w:rsidR="008675FC" w:rsidRDefault="008675FC" w:rsidP="00D266C4">
      <w:pPr>
        <w:ind w:firstLine="0"/>
      </w:pPr>
    </w:p>
    <w:p w14:paraId="689B73DE" w14:textId="77777777" w:rsidR="00B30BEA" w:rsidRDefault="00B30BEA" w:rsidP="00D266C4">
      <w:pPr>
        <w:ind w:firstLine="0"/>
      </w:pPr>
    </w:p>
    <w:p w14:paraId="7DA6E6E1" w14:textId="77777777" w:rsidR="000E5632" w:rsidRDefault="000E5632" w:rsidP="0054723B">
      <w:pPr>
        <w:ind w:firstLine="0"/>
      </w:pPr>
    </w:p>
    <w:p w14:paraId="0011E7A9" w14:textId="77777777" w:rsidR="00B3060E" w:rsidRPr="009B4344" w:rsidRDefault="00B3060E" w:rsidP="009B4344">
      <w:pPr>
        <w:ind w:firstLine="0"/>
      </w:pPr>
    </w:p>
    <w:sectPr w:rsidR="00B3060E" w:rsidRPr="009B4344">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F501" w14:textId="77777777" w:rsidR="0047461B" w:rsidRDefault="0047461B">
      <w:pPr>
        <w:spacing w:line="240" w:lineRule="auto"/>
      </w:pPr>
      <w:r>
        <w:separator/>
      </w:r>
    </w:p>
  </w:endnote>
  <w:endnote w:type="continuationSeparator" w:id="0">
    <w:p w14:paraId="6483A165" w14:textId="77777777" w:rsidR="0047461B" w:rsidRDefault="00474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A5CC" w14:textId="77777777" w:rsidR="0047461B" w:rsidRDefault="0047461B">
      <w:pPr>
        <w:spacing w:line="240" w:lineRule="auto"/>
      </w:pPr>
      <w:r>
        <w:separator/>
      </w:r>
    </w:p>
  </w:footnote>
  <w:footnote w:type="continuationSeparator" w:id="0">
    <w:p w14:paraId="78B29989" w14:textId="77777777" w:rsidR="0047461B" w:rsidRDefault="004746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22E7" w14:textId="39CA7F06" w:rsidR="00080C97" w:rsidRDefault="00B76F62">
    <w:pPr>
      <w:pStyle w:val="Header"/>
    </w:pPr>
    <w:sdt>
      <w:sdtPr>
        <w:alias w:val="Last Name:"/>
        <w:tag w:val="Last Name:"/>
        <w:id w:val="1658178901"/>
        <w:placeholder>
          <w:docPart w:val="1CDF2849648D4E85AE2E0E5C73D64EE2"/>
        </w:placeholder>
        <w:dataBinding w:prefixMappings="xmlns:ns0='http://schemas.microsoft.com/office/2006/coverPageProps' " w:xpath="/ns0:CoverPageProperties[1]/ns0:Abstract[1]" w:storeItemID="{55AF091B-3C7A-41E3-B477-F2FDAA23CFDA}"/>
        <w15:appearance w15:val="hidden"/>
        <w:text/>
      </w:sdtPr>
      <w:sdtEndPr/>
      <w:sdtContent>
        <w:r w:rsidR="0011169D">
          <w:t>Shenouda</w:t>
        </w:r>
      </w:sdtContent>
    </w:sdt>
    <w:r w:rsidR="00EC2FE4">
      <w:t xml:space="preserve"> </w:t>
    </w:r>
    <w:r w:rsidR="00EC2FE4">
      <w:fldChar w:fldCharType="begin"/>
    </w:r>
    <w:r w:rsidR="00EC2FE4">
      <w:instrText xml:space="preserve"> PAGE   \* MERGEFORMAT </w:instrText>
    </w:r>
    <w:r w:rsidR="00EC2FE4">
      <w:fldChar w:fldCharType="separate"/>
    </w:r>
    <w:r w:rsidR="00AB1E45">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635D" w14:textId="0A24B549" w:rsidR="00080C97" w:rsidRDefault="00C121F2">
    <w:pPr>
      <w:pStyle w:val="Header"/>
    </w:pPr>
    <w:r>
      <w:t>Shenouda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3F224D64"/>
    <w:multiLevelType w:val="hybridMultilevel"/>
    <w:tmpl w:val="58E0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B1B5787"/>
    <w:multiLevelType w:val="multilevel"/>
    <w:tmpl w:val="4572ABF8"/>
    <w:numStyleLink w:val="MLAOutline"/>
  </w:abstractNum>
  <w:abstractNum w:abstractNumId="17"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6"/>
  </w:num>
  <w:num w:numId="14">
    <w:abstractNumId w:val="14"/>
  </w:num>
  <w:num w:numId="15">
    <w:abstractNumId w:val="10"/>
  </w:num>
  <w:num w:numId="16">
    <w:abstractNumId w:val="1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1B"/>
    <w:rsid w:val="00052E1C"/>
    <w:rsid w:val="00080C97"/>
    <w:rsid w:val="000C4801"/>
    <w:rsid w:val="000D035B"/>
    <w:rsid w:val="000E5632"/>
    <w:rsid w:val="000F7B6F"/>
    <w:rsid w:val="0011169D"/>
    <w:rsid w:val="001151F9"/>
    <w:rsid w:val="00125A14"/>
    <w:rsid w:val="001416AD"/>
    <w:rsid w:val="00163E92"/>
    <w:rsid w:val="001722B6"/>
    <w:rsid w:val="0019119C"/>
    <w:rsid w:val="0019708E"/>
    <w:rsid w:val="001C1A86"/>
    <w:rsid w:val="001F5FDC"/>
    <w:rsid w:val="00201335"/>
    <w:rsid w:val="0021410B"/>
    <w:rsid w:val="002224BA"/>
    <w:rsid w:val="002230DA"/>
    <w:rsid w:val="00273C99"/>
    <w:rsid w:val="002F2EA6"/>
    <w:rsid w:val="00323791"/>
    <w:rsid w:val="0033149A"/>
    <w:rsid w:val="0034643D"/>
    <w:rsid w:val="00361F1E"/>
    <w:rsid w:val="00383C56"/>
    <w:rsid w:val="00396780"/>
    <w:rsid w:val="003A3C2E"/>
    <w:rsid w:val="003C3545"/>
    <w:rsid w:val="003D1FE8"/>
    <w:rsid w:val="003D3054"/>
    <w:rsid w:val="003E748F"/>
    <w:rsid w:val="00410CFC"/>
    <w:rsid w:val="004144CE"/>
    <w:rsid w:val="00463E37"/>
    <w:rsid w:val="0047461B"/>
    <w:rsid w:val="004823B9"/>
    <w:rsid w:val="004A193B"/>
    <w:rsid w:val="004B1A9A"/>
    <w:rsid w:val="004D568B"/>
    <w:rsid w:val="004E7B42"/>
    <w:rsid w:val="0054723B"/>
    <w:rsid w:val="005B2F6C"/>
    <w:rsid w:val="005B78B5"/>
    <w:rsid w:val="005C237B"/>
    <w:rsid w:val="005D056A"/>
    <w:rsid w:val="005D7E41"/>
    <w:rsid w:val="005F56BD"/>
    <w:rsid w:val="005F71AD"/>
    <w:rsid w:val="00616EB8"/>
    <w:rsid w:val="006A64A8"/>
    <w:rsid w:val="006B515B"/>
    <w:rsid w:val="006D6641"/>
    <w:rsid w:val="00701DFA"/>
    <w:rsid w:val="00745B01"/>
    <w:rsid w:val="007512D7"/>
    <w:rsid w:val="0075289A"/>
    <w:rsid w:val="00762B86"/>
    <w:rsid w:val="00765A6B"/>
    <w:rsid w:val="00791B83"/>
    <w:rsid w:val="007A792C"/>
    <w:rsid w:val="007C1F16"/>
    <w:rsid w:val="007D0DE7"/>
    <w:rsid w:val="007D4B2F"/>
    <w:rsid w:val="007F49FE"/>
    <w:rsid w:val="0082328E"/>
    <w:rsid w:val="008233BC"/>
    <w:rsid w:val="008640A2"/>
    <w:rsid w:val="00866FD5"/>
    <w:rsid w:val="008675FC"/>
    <w:rsid w:val="00885D50"/>
    <w:rsid w:val="008B7B09"/>
    <w:rsid w:val="008C3E77"/>
    <w:rsid w:val="008D6408"/>
    <w:rsid w:val="009332FE"/>
    <w:rsid w:val="00942817"/>
    <w:rsid w:val="009509BC"/>
    <w:rsid w:val="00965112"/>
    <w:rsid w:val="00980ADD"/>
    <w:rsid w:val="009B4344"/>
    <w:rsid w:val="009B779F"/>
    <w:rsid w:val="00A02991"/>
    <w:rsid w:val="00A253BE"/>
    <w:rsid w:val="00A54826"/>
    <w:rsid w:val="00A71B5D"/>
    <w:rsid w:val="00A95D53"/>
    <w:rsid w:val="00AA1265"/>
    <w:rsid w:val="00AB1E45"/>
    <w:rsid w:val="00AC5092"/>
    <w:rsid w:val="00AE3141"/>
    <w:rsid w:val="00B132E7"/>
    <w:rsid w:val="00B151DF"/>
    <w:rsid w:val="00B3060E"/>
    <w:rsid w:val="00B30BEA"/>
    <w:rsid w:val="00B3764E"/>
    <w:rsid w:val="00B42786"/>
    <w:rsid w:val="00B66DAE"/>
    <w:rsid w:val="00B76F62"/>
    <w:rsid w:val="00B8283F"/>
    <w:rsid w:val="00B82F8F"/>
    <w:rsid w:val="00B855FC"/>
    <w:rsid w:val="00B90F31"/>
    <w:rsid w:val="00B9724E"/>
    <w:rsid w:val="00BA03C5"/>
    <w:rsid w:val="00BA4897"/>
    <w:rsid w:val="00BD3A4E"/>
    <w:rsid w:val="00BD4754"/>
    <w:rsid w:val="00C121F2"/>
    <w:rsid w:val="00C26420"/>
    <w:rsid w:val="00C368FF"/>
    <w:rsid w:val="00C80E9A"/>
    <w:rsid w:val="00C84D8A"/>
    <w:rsid w:val="00C95083"/>
    <w:rsid w:val="00CA4B08"/>
    <w:rsid w:val="00CB7DE1"/>
    <w:rsid w:val="00CC17FF"/>
    <w:rsid w:val="00CF41E6"/>
    <w:rsid w:val="00D02C4E"/>
    <w:rsid w:val="00D266C4"/>
    <w:rsid w:val="00D31A50"/>
    <w:rsid w:val="00D3251E"/>
    <w:rsid w:val="00D32974"/>
    <w:rsid w:val="00D421B3"/>
    <w:rsid w:val="00D941EF"/>
    <w:rsid w:val="00DD1C47"/>
    <w:rsid w:val="00DE2249"/>
    <w:rsid w:val="00E13CBD"/>
    <w:rsid w:val="00E2085B"/>
    <w:rsid w:val="00E43B2F"/>
    <w:rsid w:val="00E56F2A"/>
    <w:rsid w:val="00E57C4F"/>
    <w:rsid w:val="00E71CD2"/>
    <w:rsid w:val="00E824B2"/>
    <w:rsid w:val="00EB1F0D"/>
    <w:rsid w:val="00EC2FE4"/>
    <w:rsid w:val="00F23B14"/>
    <w:rsid w:val="00F72D2A"/>
    <w:rsid w:val="00F74C46"/>
    <w:rsid w:val="00F77426"/>
    <w:rsid w:val="00F97E7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95F19"/>
  <w15:chartTrackingRefBased/>
  <w15:docId w15:val="{A916DE03-8E91-4DD2-86F8-27B63568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unhideWhenUsed/>
    <w:qFormat/>
    <w:rsid w:val="0011169D"/>
    <w:pPr>
      <w:ind w:left="720"/>
      <w:contextualSpacing/>
    </w:pPr>
  </w:style>
  <w:style w:type="character" w:styleId="Hyperlink">
    <w:name w:val="Hyperlink"/>
    <w:basedOn w:val="DefaultParagraphFont"/>
    <w:uiPriority w:val="99"/>
    <w:unhideWhenUsed/>
    <w:rsid w:val="0011169D"/>
    <w:rPr>
      <w:color w:val="5F5F5F" w:themeColor="hyperlink"/>
      <w:u w:val="single"/>
    </w:rPr>
  </w:style>
  <w:style w:type="character" w:styleId="UnresolvedMention">
    <w:name w:val="Unresolved Mention"/>
    <w:basedOn w:val="DefaultParagraphFont"/>
    <w:uiPriority w:val="99"/>
    <w:semiHidden/>
    <w:unhideWhenUsed/>
    <w:rsid w:val="00111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youtube.com/watch?v=_GGqdLeAMP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DF2849648D4E85AE2E0E5C73D64EE2"/>
        <w:category>
          <w:name w:val="General"/>
          <w:gallery w:val="placeholder"/>
        </w:category>
        <w:types>
          <w:type w:val="bbPlcHdr"/>
        </w:types>
        <w:behaviors>
          <w:behavior w:val="content"/>
        </w:behaviors>
        <w:guid w:val="{A0BE5F99-FF9B-460C-8854-1DE84BB47053}"/>
      </w:docPartPr>
      <w:docPartBody>
        <w:p w:rsidR="000C76CA" w:rsidRDefault="000C76CA">
          <w:pPr>
            <w:pStyle w:val="1CDF2849648D4E85AE2E0E5C73D64EE2"/>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6CA"/>
    <w:rsid w:val="000C76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3"/>
    <w:qFormat/>
    <w:rPr>
      <w:i/>
      <w:iCs/>
    </w:rPr>
  </w:style>
  <w:style w:type="paragraph" w:customStyle="1" w:styleId="1CDF2849648D4E85AE2E0E5C73D64EE2">
    <w:name w:val="1CDF2849648D4E85AE2E0E5C73D64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Shenouda</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BE6572CC1F704BACA930A05847CBEE" ma:contentTypeVersion="4" ma:contentTypeDescription="Create a new document." ma:contentTypeScope="" ma:versionID="820a608fa7dab40b8c06b05e3f5cded3">
  <xsd:schema xmlns:xsd="http://www.w3.org/2001/XMLSchema" xmlns:xs="http://www.w3.org/2001/XMLSchema" xmlns:p="http://schemas.microsoft.com/office/2006/metadata/properties" xmlns:ns3="91bb7543-5a79-4c28-9c8f-3e3ce0a73ca7" targetNamespace="http://schemas.microsoft.com/office/2006/metadata/properties" ma:root="true" ma:fieldsID="8330745e843519237072b78ad7e14fc3" ns3:_="">
    <xsd:import namespace="91bb7543-5a79-4c28-9c8f-3e3ce0a73c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b7543-5a79-4c28-9c8f-3e3ce0a73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36A82D-9C7B-48F6-89B9-C6FADEEC5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b7543-5a79-4c28-9c8f-3e3ce0a73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2E01E0-9B46-4638-9B52-038A4C799AB2}">
  <ds:schemaRefs>
    <ds:schemaRef ds:uri="http://schemas.openxmlformats.org/officeDocument/2006/bibliography"/>
  </ds:schemaRefs>
</ds:datastoreItem>
</file>

<file path=customXml/itemProps4.xml><?xml version="1.0" encoding="utf-8"?>
<ds:datastoreItem xmlns:ds="http://schemas.openxmlformats.org/officeDocument/2006/customXml" ds:itemID="{9DF730A1-B1FD-4A58-BDDC-A93F6B307877}">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91bb7543-5a79-4c28-9c8f-3e3ce0a73ca7"/>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6C7C10B-39AD-400E-9A2B-39DF97376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2</TotalTime>
  <Pages>4</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shenouda</dc:creator>
  <cp:keywords/>
  <dc:description/>
  <cp:lastModifiedBy>mshenou000@citymail.cuny.edu</cp:lastModifiedBy>
  <cp:revision>3</cp:revision>
  <dcterms:created xsi:type="dcterms:W3CDTF">2021-03-04T08:49:00Z</dcterms:created>
  <dcterms:modified xsi:type="dcterms:W3CDTF">2021-05-18T06:38:00Z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0x010100EFBE6572CC1F704BACA930A05847CBEE</vt:lpwstr>
  </property>
</Properties>
</file>